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D" w:rsidRDefault="00DA405D" w:rsidP="00ED533A">
      <w:pPr>
        <w:pStyle w:val="NoSpacing"/>
        <w:jc w:val="right"/>
      </w:pPr>
      <w:r>
        <w:t>Директору МОУ</w:t>
      </w:r>
    </w:p>
    <w:p w:rsidR="00DA405D" w:rsidRDefault="00DA405D" w:rsidP="00ED533A">
      <w:pPr>
        <w:pStyle w:val="NoSpacing"/>
        <w:jc w:val="right"/>
      </w:pPr>
      <w:r>
        <w:t>«СОШ пос. им. Морозова»</w:t>
      </w:r>
    </w:p>
    <w:p w:rsidR="00DA405D" w:rsidRDefault="00DA405D" w:rsidP="00ED533A">
      <w:pPr>
        <w:pStyle w:val="NoSpacing"/>
        <w:jc w:val="right"/>
      </w:pPr>
      <w:r>
        <w:t>С.А.Константинову</w:t>
      </w:r>
    </w:p>
    <w:p w:rsidR="00DA405D" w:rsidRDefault="00DA405D" w:rsidP="00ED533A">
      <w:pPr>
        <w:pStyle w:val="NoSpacing"/>
        <w:jc w:val="right"/>
      </w:pPr>
      <w:r>
        <w:t>От__________________________________________</w:t>
      </w:r>
    </w:p>
    <w:p w:rsidR="00DA405D" w:rsidRDefault="00DA405D" w:rsidP="00ED533A">
      <w:pPr>
        <w:pStyle w:val="NoSpacing"/>
        <w:jc w:val="right"/>
      </w:pPr>
      <w:r>
        <w:t>(фамилия, имя, отчество заявителя)</w:t>
      </w:r>
    </w:p>
    <w:p w:rsidR="00DA405D" w:rsidRDefault="00DA405D" w:rsidP="00ED533A">
      <w:pPr>
        <w:pStyle w:val="NoSpacing"/>
        <w:jc w:val="right"/>
      </w:pPr>
      <w:r>
        <w:t>____________________________________________</w:t>
      </w:r>
    </w:p>
    <w:p w:rsidR="00DA405D" w:rsidRDefault="00DA405D" w:rsidP="00ED533A">
      <w:pPr>
        <w:pStyle w:val="NoSpacing"/>
        <w:jc w:val="right"/>
      </w:pPr>
      <w:r>
        <w:t>(адрес проживания; местонахождения)</w:t>
      </w:r>
    </w:p>
    <w:p w:rsidR="00DA405D" w:rsidRDefault="00DA405D" w:rsidP="00ED533A">
      <w:pPr>
        <w:pStyle w:val="NoSpacing"/>
        <w:jc w:val="right"/>
      </w:pPr>
      <w:r>
        <w:t>____________________________________________</w:t>
      </w:r>
    </w:p>
    <w:p w:rsidR="00DA405D" w:rsidRDefault="00DA405D" w:rsidP="00ED533A">
      <w:pPr>
        <w:pStyle w:val="NoSpacing"/>
        <w:jc w:val="right"/>
      </w:pPr>
      <w:r>
        <w:t>Телефон_____________________________________</w:t>
      </w:r>
    </w:p>
    <w:p w:rsidR="00DA405D" w:rsidRDefault="00DA405D" w:rsidP="00ED533A">
      <w:pPr>
        <w:pStyle w:val="NoSpacing"/>
        <w:jc w:val="center"/>
      </w:pPr>
    </w:p>
    <w:p w:rsidR="00DA405D" w:rsidRDefault="00DA405D" w:rsidP="00ED533A">
      <w:pPr>
        <w:pStyle w:val="NoSpacing"/>
        <w:jc w:val="center"/>
      </w:pPr>
      <w:r>
        <w:t>ЗАЯВЛЕНИЕ</w:t>
      </w:r>
    </w:p>
    <w:p w:rsidR="00DA405D" w:rsidRDefault="00DA405D" w:rsidP="00ED533A">
      <w:pPr>
        <w:pStyle w:val="NoSpacing"/>
      </w:pPr>
      <w:r>
        <w:t>Прошу  зачислить моего ребенка _______________________________________________________________(фамилия, имя, отчество, класс, дата рождения)</w:t>
      </w:r>
    </w:p>
    <w:p w:rsidR="00DA405D" w:rsidRDefault="00DA405D" w:rsidP="00ED533A">
      <w:pPr>
        <w:pStyle w:val="NoSpacing"/>
      </w:pPr>
      <w:r>
        <w:t>На ___________смену  ЛЛ «Солнышко» с дневным пребыванием детей.</w:t>
      </w: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  <w:r>
        <w:t>К заявлению приложены следующие документы:</w:t>
      </w:r>
    </w:p>
    <w:p w:rsidR="00DA405D" w:rsidRDefault="00DA405D" w:rsidP="00ED533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05D" w:rsidRDefault="00DA405D" w:rsidP="00ED533A">
      <w:pPr>
        <w:pStyle w:val="NoSpacing"/>
      </w:pPr>
      <w:r>
        <w:t>«______»_______________202___г.  __________________________</w:t>
      </w:r>
    </w:p>
    <w:p w:rsidR="00DA405D" w:rsidRDefault="00DA405D" w:rsidP="00ED533A">
      <w:pPr>
        <w:pStyle w:val="NoSpacing"/>
      </w:pPr>
      <w:r>
        <w:t xml:space="preserve">            (дата)                                                     (подпись заявителя)</w:t>
      </w: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  <w:r>
        <w:t>Документы приняты</w:t>
      </w:r>
    </w:p>
    <w:p w:rsidR="00DA405D" w:rsidRDefault="00DA405D" w:rsidP="00ED533A">
      <w:pPr>
        <w:pStyle w:val="NoSpacing"/>
      </w:pPr>
      <w:r>
        <w:t>«_____»________________202___г.   ______________________________</w:t>
      </w:r>
    </w:p>
    <w:p w:rsidR="00DA405D" w:rsidRDefault="00DA405D" w:rsidP="00ED533A">
      <w:pPr>
        <w:pStyle w:val="NoSpacing"/>
      </w:pPr>
      <w:r>
        <w:t xml:space="preserve">           (дата)                                           (подпись принявшего документы)</w:t>
      </w: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</w:p>
    <w:p w:rsidR="00DA405D" w:rsidRDefault="00DA405D" w:rsidP="00ED533A">
      <w:pPr>
        <w:pStyle w:val="NoSpacing"/>
      </w:pPr>
      <w:r>
        <w:t>Результат рассмотрения заявления прошу: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</w:tblGrid>
      <w:tr w:rsidR="00DA405D" w:rsidRPr="006B3AE2">
        <w:tc>
          <w:tcPr>
            <w:tcW w:w="421" w:type="dxa"/>
          </w:tcPr>
          <w:p w:rsidR="00DA405D" w:rsidRPr="006B3AE2" w:rsidRDefault="00DA405D" w:rsidP="00F121B6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F121B6">
            <w:pPr>
              <w:pStyle w:val="NoSpacing"/>
            </w:pPr>
            <w:r w:rsidRPr="006B3AE2">
              <w:t>- выдать на руки</w:t>
            </w:r>
          </w:p>
        </w:tc>
      </w:tr>
      <w:tr w:rsidR="00DA405D" w:rsidRPr="006B3AE2">
        <w:tc>
          <w:tcPr>
            <w:tcW w:w="421" w:type="dxa"/>
          </w:tcPr>
          <w:p w:rsidR="00DA405D" w:rsidRPr="006B3AE2" w:rsidRDefault="00DA405D" w:rsidP="00F121B6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F121B6">
            <w:pPr>
              <w:pStyle w:val="NoSpacing"/>
            </w:pPr>
            <w:r w:rsidRPr="006B3AE2">
              <w:t>- направить на почту</w:t>
            </w:r>
          </w:p>
        </w:tc>
      </w:tr>
      <w:tr w:rsidR="00DA405D" w:rsidRPr="006B3AE2">
        <w:tc>
          <w:tcPr>
            <w:tcW w:w="421" w:type="dxa"/>
          </w:tcPr>
          <w:p w:rsidR="00DA405D" w:rsidRPr="006B3AE2" w:rsidRDefault="00DA405D" w:rsidP="00F121B6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F121B6">
            <w:pPr>
              <w:pStyle w:val="NoSpacing"/>
            </w:pPr>
            <w:r w:rsidRPr="006B3AE2">
              <w:t>- направить в личный кабинет на ПГУ</w:t>
            </w:r>
          </w:p>
        </w:tc>
      </w:tr>
    </w:tbl>
    <w:p w:rsidR="00DA405D" w:rsidRDefault="00DA405D" w:rsidP="00957C98">
      <w:pPr>
        <w:pStyle w:val="NoSpacing"/>
        <w:jc w:val="right"/>
      </w:pPr>
      <w:bookmarkStart w:id="0" w:name="_GoBack"/>
      <w:bookmarkEnd w:id="0"/>
    </w:p>
    <w:p w:rsidR="00DA405D" w:rsidRDefault="00DA405D" w:rsidP="00957C98">
      <w:pPr>
        <w:pStyle w:val="NoSpacing"/>
        <w:jc w:val="right"/>
      </w:pPr>
      <w:r>
        <w:t>Директору МОУ</w:t>
      </w:r>
    </w:p>
    <w:p w:rsidR="00DA405D" w:rsidRDefault="00DA405D" w:rsidP="00957C98">
      <w:pPr>
        <w:pStyle w:val="NoSpacing"/>
        <w:jc w:val="right"/>
      </w:pPr>
      <w:r>
        <w:t>«СОШ пос. им. Морозова»</w:t>
      </w:r>
    </w:p>
    <w:p w:rsidR="00DA405D" w:rsidRDefault="00DA405D" w:rsidP="00957C98">
      <w:pPr>
        <w:pStyle w:val="NoSpacing"/>
        <w:jc w:val="right"/>
      </w:pPr>
      <w:r>
        <w:t>С.А.Константинову</w:t>
      </w:r>
    </w:p>
    <w:p w:rsidR="00DA405D" w:rsidRDefault="00DA405D" w:rsidP="00957C98">
      <w:pPr>
        <w:pStyle w:val="NoSpacing"/>
        <w:jc w:val="right"/>
      </w:pPr>
      <w:r>
        <w:t>От__________________________________________</w:t>
      </w:r>
    </w:p>
    <w:p w:rsidR="00DA405D" w:rsidRDefault="00DA405D" w:rsidP="00957C98">
      <w:pPr>
        <w:pStyle w:val="NoSpacing"/>
        <w:jc w:val="right"/>
      </w:pPr>
      <w:r>
        <w:t>(фамилия, имя, отчество заявителя)</w:t>
      </w:r>
    </w:p>
    <w:p w:rsidR="00DA405D" w:rsidRDefault="00DA405D" w:rsidP="00957C98">
      <w:pPr>
        <w:pStyle w:val="NoSpacing"/>
        <w:jc w:val="right"/>
      </w:pPr>
      <w:r>
        <w:t>____________________________________________</w:t>
      </w:r>
    </w:p>
    <w:p w:rsidR="00DA405D" w:rsidRDefault="00DA405D" w:rsidP="00957C98">
      <w:pPr>
        <w:pStyle w:val="NoSpacing"/>
        <w:jc w:val="right"/>
      </w:pPr>
      <w:r>
        <w:t>(адрес проживания; местонахождения)</w:t>
      </w:r>
    </w:p>
    <w:p w:rsidR="00DA405D" w:rsidRDefault="00DA405D" w:rsidP="00957C98">
      <w:pPr>
        <w:pStyle w:val="NoSpacing"/>
        <w:jc w:val="right"/>
      </w:pPr>
      <w:r>
        <w:t>____________________________________________</w:t>
      </w:r>
    </w:p>
    <w:p w:rsidR="00DA405D" w:rsidRDefault="00DA405D" w:rsidP="00957C98">
      <w:pPr>
        <w:pStyle w:val="NoSpacing"/>
        <w:jc w:val="right"/>
      </w:pPr>
      <w:r>
        <w:t>Телефон_____________________________________</w:t>
      </w:r>
    </w:p>
    <w:p w:rsidR="00DA405D" w:rsidRDefault="00DA405D" w:rsidP="00957C98">
      <w:pPr>
        <w:pStyle w:val="NoSpacing"/>
        <w:jc w:val="center"/>
      </w:pPr>
    </w:p>
    <w:p w:rsidR="00DA405D" w:rsidRDefault="00DA405D" w:rsidP="00957C98">
      <w:pPr>
        <w:pStyle w:val="NoSpacing"/>
        <w:jc w:val="center"/>
      </w:pPr>
      <w:r>
        <w:t>ЗАЯВЛЕНИЕ</w:t>
      </w:r>
    </w:p>
    <w:p w:rsidR="00DA405D" w:rsidRDefault="00DA405D" w:rsidP="00957C98">
      <w:pPr>
        <w:pStyle w:val="NoSpacing"/>
      </w:pPr>
      <w:r>
        <w:t>Прошу  зачислить моего ребенка _______________________________________________________________</w:t>
      </w:r>
    </w:p>
    <w:p w:rsidR="00DA405D" w:rsidRDefault="00DA405D" w:rsidP="00957C98">
      <w:pPr>
        <w:pStyle w:val="NoSpacing"/>
      </w:pPr>
      <w:r>
        <w:t>(фамилия, имя, отчество, класс, дата рождения)</w:t>
      </w:r>
    </w:p>
    <w:p w:rsidR="00DA405D" w:rsidRDefault="00DA405D" w:rsidP="00957C98">
      <w:pPr>
        <w:pStyle w:val="NoSpacing"/>
      </w:pPr>
      <w:r>
        <w:t>На ___________смену  ЛЛ «Солнышко» с дневным пребыванием детей.</w:t>
      </w: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  <w:r>
        <w:t>заявлению приложены следующие документы:</w:t>
      </w:r>
    </w:p>
    <w:p w:rsidR="00DA405D" w:rsidRDefault="00DA405D" w:rsidP="00957C9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05D" w:rsidRDefault="00DA405D" w:rsidP="00957C98">
      <w:pPr>
        <w:pStyle w:val="NoSpacing"/>
      </w:pPr>
      <w:r>
        <w:t>«______»_______________202___г.  __________________________</w:t>
      </w:r>
    </w:p>
    <w:p w:rsidR="00DA405D" w:rsidRDefault="00DA405D" w:rsidP="00957C98">
      <w:pPr>
        <w:pStyle w:val="NoSpacing"/>
      </w:pPr>
      <w:r>
        <w:t xml:space="preserve">            (дата)                                                     (подпись заявителя)</w:t>
      </w: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  <w:r>
        <w:t>Документы приняты</w:t>
      </w:r>
    </w:p>
    <w:p w:rsidR="00DA405D" w:rsidRDefault="00DA405D" w:rsidP="00957C98">
      <w:pPr>
        <w:pStyle w:val="NoSpacing"/>
      </w:pPr>
      <w:r>
        <w:t>«_____»________________202___г.   ______________________________</w:t>
      </w:r>
    </w:p>
    <w:p w:rsidR="00DA405D" w:rsidRDefault="00DA405D" w:rsidP="00957C98">
      <w:pPr>
        <w:pStyle w:val="NoSpacing"/>
      </w:pPr>
      <w:r>
        <w:t xml:space="preserve">           (дата)                                           (подпись принявшего документы)</w:t>
      </w: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</w:p>
    <w:p w:rsidR="00DA405D" w:rsidRDefault="00DA405D" w:rsidP="00957C98">
      <w:pPr>
        <w:pStyle w:val="NoSpacing"/>
      </w:pPr>
      <w:r>
        <w:t>Результат рассмотрения заявления прошу: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10"/>
      </w:tblGrid>
      <w:tr w:rsidR="00DA405D" w:rsidRPr="006B3AE2">
        <w:tc>
          <w:tcPr>
            <w:tcW w:w="421" w:type="dxa"/>
          </w:tcPr>
          <w:p w:rsidR="00DA405D" w:rsidRPr="006B3AE2" w:rsidRDefault="00DA405D" w:rsidP="00957C98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957C98">
            <w:pPr>
              <w:pStyle w:val="NoSpacing"/>
            </w:pPr>
            <w:r w:rsidRPr="006B3AE2">
              <w:t>- выдать на руки</w:t>
            </w:r>
          </w:p>
        </w:tc>
      </w:tr>
      <w:tr w:rsidR="00DA405D" w:rsidRPr="006B3AE2">
        <w:tc>
          <w:tcPr>
            <w:tcW w:w="421" w:type="dxa"/>
          </w:tcPr>
          <w:p w:rsidR="00DA405D" w:rsidRPr="006B3AE2" w:rsidRDefault="00DA405D" w:rsidP="00957C98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957C98">
            <w:pPr>
              <w:pStyle w:val="NoSpacing"/>
            </w:pPr>
            <w:r w:rsidRPr="006B3AE2">
              <w:t>- направить на почту</w:t>
            </w:r>
          </w:p>
        </w:tc>
      </w:tr>
      <w:tr w:rsidR="00DA405D" w:rsidRPr="006B3AE2">
        <w:tc>
          <w:tcPr>
            <w:tcW w:w="421" w:type="dxa"/>
          </w:tcPr>
          <w:p w:rsidR="00DA405D" w:rsidRPr="006B3AE2" w:rsidRDefault="00DA405D" w:rsidP="00957C98">
            <w:pPr>
              <w:pStyle w:val="NoSpacing"/>
            </w:pPr>
          </w:p>
        </w:tc>
        <w:tc>
          <w:tcPr>
            <w:tcW w:w="4110" w:type="dxa"/>
          </w:tcPr>
          <w:p w:rsidR="00DA405D" w:rsidRPr="006B3AE2" w:rsidRDefault="00DA405D" w:rsidP="00957C98">
            <w:pPr>
              <w:pStyle w:val="NoSpacing"/>
            </w:pPr>
            <w:r w:rsidRPr="006B3AE2">
              <w:t>- направить в личный кабинет на ПГУ</w:t>
            </w:r>
          </w:p>
        </w:tc>
      </w:tr>
    </w:tbl>
    <w:p w:rsidR="00DA405D" w:rsidRDefault="00DA405D" w:rsidP="00F05118">
      <w:pPr>
        <w:pStyle w:val="NoSpacing"/>
        <w:jc w:val="right"/>
      </w:pPr>
    </w:p>
    <w:sectPr w:rsidR="00DA405D" w:rsidSect="00ED533A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5D" w:rsidRDefault="00DA405D" w:rsidP="00F05118">
      <w:pPr>
        <w:spacing w:after="0" w:line="240" w:lineRule="auto"/>
      </w:pPr>
      <w:r>
        <w:separator/>
      </w:r>
    </w:p>
  </w:endnote>
  <w:endnote w:type="continuationSeparator" w:id="1">
    <w:p w:rsidR="00DA405D" w:rsidRDefault="00DA405D" w:rsidP="00F0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5D" w:rsidRDefault="00DA405D" w:rsidP="00F05118">
      <w:pPr>
        <w:spacing w:after="0" w:line="240" w:lineRule="auto"/>
      </w:pPr>
      <w:r>
        <w:separator/>
      </w:r>
    </w:p>
  </w:footnote>
  <w:footnote w:type="continuationSeparator" w:id="1">
    <w:p w:rsidR="00DA405D" w:rsidRDefault="00DA405D" w:rsidP="00F0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115"/>
    <w:rsid w:val="000F0AC3"/>
    <w:rsid w:val="0015685B"/>
    <w:rsid w:val="00250722"/>
    <w:rsid w:val="005F4F50"/>
    <w:rsid w:val="006B3AE2"/>
    <w:rsid w:val="006D032E"/>
    <w:rsid w:val="006D6115"/>
    <w:rsid w:val="006F795F"/>
    <w:rsid w:val="007039E5"/>
    <w:rsid w:val="008D265B"/>
    <w:rsid w:val="00931555"/>
    <w:rsid w:val="00957C98"/>
    <w:rsid w:val="009A1AC3"/>
    <w:rsid w:val="009E3E1A"/>
    <w:rsid w:val="00C61AB9"/>
    <w:rsid w:val="00DA405D"/>
    <w:rsid w:val="00E45BC3"/>
    <w:rsid w:val="00ED533A"/>
    <w:rsid w:val="00F05118"/>
    <w:rsid w:val="00F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7C9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051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118"/>
  </w:style>
  <w:style w:type="paragraph" w:styleId="Footer">
    <w:name w:val="footer"/>
    <w:basedOn w:val="Normal"/>
    <w:link w:val="FooterChar"/>
    <w:uiPriority w:val="99"/>
    <w:rsid w:val="00F0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118"/>
  </w:style>
  <w:style w:type="paragraph" w:styleId="BalloonText">
    <w:name w:val="Balloon Text"/>
    <w:basedOn w:val="Normal"/>
    <w:link w:val="BalloonTextChar"/>
    <w:uiPriority w:val="99"/>
    <w:semiHidden/>
    <w:rsid w:val="00E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379</Words>
  <Characters>2162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2022-04-25T07:33:00Z</cp:lastPrinted>
  <dcterms:created xsi:type="dcterms:W3CDTF">2022-04-22T07:34:00Z</dcterms:created>
  <dcterms:modified xsi:type="dcterms:W3CDTF">2022-04-29T17:53:00Z</dcterms:modified>
</cp:coreProperties>
</file>